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E6" w:rsidRDefault="003A7997">
      <w:pPr>
        <w:rPr>
          <w:noProof/>
          <w:color w:val="auto"/>
          <w:kern w:val="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2411095"/>
                <wp:effectExtent l="1905" t="0" r="0" b="127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41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997" w:rsidRPr="003A7997" w:rsidRDefault="003A7997">
                            <w:pPr>
                              <w:pStyle w:val="Nadpis1"/>
                              <w:rPr>
                                <w:b/>
                                <w:color w:val="FFFF00"/>
                                <w:sz w:val="52"/>
                                <w:szCs w:val="36"/>
                                <w:highlight w:val="red"/>
                                <w:lang w:val="cs-CZ"/>
                              </w:rPr>
                            </w:pPr>
                            <w:r w:rsidRPr="003A7997">
                              <w:rPr>
                                <w:b/>
                                <w:color w:val="FFFF00"/>
                                <w:sz w:val="52"/>
                                <w:szCs w:val="36"/>
                                <w:highlight w:val="red"/>
                                <w:lang w:val="cs-CZ"/>
                              </w:rPr>
                              <w:t>POZOR!!!!!</w:t>
                            </w:r>
                          </w:p>
                          <w:p w:rsidR="00427613" w:rsidRPr="00427613" w:rsidRDefault="00427613">
                            <w:pPr>
                              <w:pStyle w:val="Nadpis1"/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cs-CZ"/>
                              </w:rPr>
                            </w:pPr>
                            <w:r w:rsidRPr="003A7997">
                              <w:rPr>
                                <w:b/>
                                <w:color w:val="FF0000"/>
                                <w:sz w:val="36"/>
                                <w:szCs w:val="36"/>
                                <w:highlight w:val="yellow"/>
                                <w:lang w:val="cs-CZ"/>
                              </w:rPr>
                              <w:t xml:space="preserve">Vážení čtenáři, omlouváme se Vám za </w:t>
                            </w:r>
                            <w:r w:rsidR="008B1F6C">
                              <w:rPr>
                                <w:b/>
                                <w:color w:val="FF0000"/>
                                <w:sz w:val="36"/>
                                <w:szCs w:val="36"/>
                                <w:highlight w:val="yellow"/>
                                <w:lang w:val="cs-CZ"/>
                              </w:rPr>
                              <w:t xml:space="preserve">původně </w:t>
                            </w:r>
                            <w:r w:rsidRPr="003A7997">
                              <w:rPr>
                                <w:b/>
                                <w:color w:val="FF0000"/>
                                <w:sz w:val="36"/>
                                <w:szCs w:val="36"/>
                                <w:highlight w:val="yellow"/>
                                <w:lang w:val="cs-CZ"/>
                              </w:rPr>
                              <w:t>chybně uvedené číslo u nabídky na stravování</w:t>
                            </w:r>
                            <w:r w:rsidR="001D775F" w:rsidRPr="003A7997">
                              <w:rPr>
                                <w:b/>
                                <w:color w:val="FF0000"/>
                                <w:sz w:val="36"/>
                                <w:szCs w:val="36"/>
                                <w:highlight w:val="yellow"/>
                                <w:lang w:val="cs-CZ"/>
                              </w:rPr>
                              <w:t xml:space="preserve"> </w:t>
                            </w:r>
                            <w:r w:rsidRPr="003A7997">
                              <w:rPr>
                                <w:b/>
                                <w:color w:val="FF0000"/>
                                <w:sz w:val="36"/>
                                <w:szCs w:val="36"/>
                                <w:highlight w:val="yellow"/>
                                <w:lang w:val="cs-CZ"/>
                              </w:rPr>
                              <w:t>– správné číslo</w:t>
                            </w:r>
                            <w:r w:rsidR="001D775F" w:rsidRPr="003A7997">
                              <w:rPr>
                                <w:b/>
                                <w:color w:val="FF0000"/>
                                <w:sz w:val="36"/>
                                <w:szCs w:val="36"/>
                                <w:highlight w:val="yellow"/>
                                <w:lang w:val="cs-CZ"/>
                              </w:rPr>
                              <w:t xml:space="preserve"> 774 495 004</w:t>
                            </w:r>
                            <w:r w:rsidR="002C53FC" w:rsidRPr="003A7997">
                              <w:rPr>
                                <w:b/>
                                <w:color w:val="FF0000"/>
                                <w:sz w:val="36"/>
                                <w:szCs w:val="36"/>
                                <w:highlight w:val="yellow"/>
                                <w:lang w:val="cs-CZ"/>
                              </w:rPr>
                              <w:t>.</w:t>
                            </w:r>
                          </w:p>
                          <w:p w:rsidR="009752B4" w:rsidRPr="00427613" w:rsidRDefault="003E4977">
                            <w:pPr>
                              <w:pStyle w:val="Nadpis1"/>
                              <w:rPr>
                                <w:sz w:val="72"/>
                                <w:szCs w:val="72"/>
                                <w:lang w:val="cs-CZ"/>
                              </w:rPr>
                            </w:pPr>
                            <w:r w:rsidRPr="00427613">
                              <w:rPr>
                                <w:sz w:val="72"/>
                                <w:szCs w:val="72"/>
                                <w:lang w:val="cs-CZ"/>
                              </w:rPr>
                              <w:t>Nabídk</w:t>
                            </w:r>
                            <w:r w:rsidR="00FD1AE6" w:rsidRPr="00427613">
                              <w:rPr>
                                <w:sz w:val="72"/>
                                <w:szCs w:val="72"/>
                                <w:lang w:val="cs-CZ"/>
                              </w:rPr>
                              <w:t>a stravování pro seniory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6.4pt;margin-top:48.55pt;width:364.5pt;height:189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3A7997" w:rsidRPr="003A7997" w:rsidRDefault="003A7997">
                      <w:pPr>
                        <w:pStyle w:val="Nadpis1"/>
                        <w:rPr>
                          <w:b/>
                          <w:color w:val="FFFF00"/>
                          <w:sz w:val="52"/>
                          <w:szCs w:val="36"/>
                          <w:highlight w:val="red"/>
                          <w:lang w:val="cs-CZ"/>
                        </w:rPr>
                      </w:pPr>
                      <w:r w:rsidRPr="003A7997">
                        <w:rPr>
                          <w:b/>
                          <w:color w:val="FFFF00"/>
                          <w:sz w:val="52"/>
                          <w:szCs w:val="36"/>
                          <w:highlight w:val="red"/>
                          <w:lang w:val="cs-CZ"/>
                        </w:rPr>
                        <w:t>POZOR!!!!!</w:t>
                      </w:r>
                    </w:p>
                    <w:p w:rsidR="00427613" w:rsidRPr="00427613" w:rsidRDefault="00427613">
                      <w:pPr>
                        <w:pStyle w:val="Nadpis1"/>
                        <w:rPr>
                          <w:b/>
                          <w:color w:val="FF0000"/>
                          <w:sz w:val="36"/>
                          <w:szCs w:val="36"/>
                          <w:lang w:val="cs-CZ"/>
                        </w:rPr>
                      </w:pPr>
                      <w:r w:rsidRPr="003A7997">
                        <w:rPr>
                          <w:b/>
                          <w:color w:val="FF0000"/>
                          <w:sz w:val="36"/>
                          <w:szCs w:val="36"/>
                          <w:highlight w:val="yellow"/>
                          <w:lang w:val="cs-CZ"/>
                        </w:rPr>
                        <w:t xml:space="preserve">Vážení čtenáři, omlouváme se Vám za </w:t>
                      </w:r>
                      <w:r w:rsidR="008B1F6C">
                        <w:rPr>
                          <w:b/>
                          <w:color w:val="FF0000"/>
                          <w:sz w:val="36"/>
                          <w:szCs w:val="36"/>
                          <w:highlight w:val="yellow"/>
                          <w:lang w:val="cs-CZ"/>
                        </w:rPr>
                        <w:t xml:space="preserve">původně </w:t>
                      </w:r>
                      <w:r w:rsidRPr="003A7997">
                        <w:rPr>
                          <w:b/>
                          <w:color w:val="FF0000"/>
                          <w:sz w:val="36"/>
                          <w:szCs w:val="36"/>
                          <w:highlight w:val="yellow"/>
                          <w:lang w:val="cs-CZ"/>
                        </w:rPr>
                        <w:t>chybně uvedené číslo u nabídky na stravování</w:t>
                      </w:r>
                      <w:r w:rsidR="001D775F" w:rsidRPr="003A7997">
                        <w:rPr>
                          <w:b/>
                          <w:color w:val="FF0000"/>
                          <w:sz w:val="36"/>
                          <w:szCs w:val="36"/>
                          <w:highlight w:val="yellow"/>
                          <w:lang w:val="cs-CZ"/>
                        </w:rPr>
                        <w:t xml:space="preserve"> </w:t>
                      </w:r>
                      <w:r w:rsidRPr="003A7997">
                        <w:rPr>
                          <w:b/>
                          <w:color w:val="FF0000"/>
                          <w:sz w:val="36"/>
                          <w:szCs w:val="36"/>
                          <w:highlight w:val="yellow"/>
                          <w:lang w:val="cs-CZ"/>
                        </w:rPr>
                        <w:t>– správné číslo</w:t>
                      </w:r>
                      <w:r w:rsidR="001D775F" w:rsidRPr="003A7997">
                        <w:rPr>
                          <w:b/>
                          <w:color w:val="FF0000"/>
                          <w:sz w:val="36"/>
                          <w:szCs w:val="36"/>
                          <w:highlight w:val="yellow"/>
                          <w:lang w:val="cs-CZ"/>
                        </w:rPr>
                        <w:t xml:space="preserve"> 774 495 004</w:t>
                      </w:r>
                      <w:r w:rsidR="002C53FC" w:rsidRPr="003A7997">
                        <w:rPr>
                          <w:b/>
                          <w:color w:val="FF0000"/>
                          <w:sz w:val="36"/>
                          <w:szCs w:val="36"/>
                          <w:highlight w:val="yellow"/>
                          <w:lang w:val="cs-CZ"/>
                        </w:rPr>
                        <w:t>.</w:t>
                      </w:r>
                    </w:p>
                    <w:p w:rsidR="009752B4" w:rsidRPr="00427613" w:rsidRDefault="003E4977">
                      <w:pPr>
                        <w:pStyle w:val="Nadpis1"/>
                        <w:rPr>
                          <w:sz w:val="72"/>
                          <w:szCs w:val="72"/>
                          <w:lang w:val="cs-CZ"/>
                        </w:rPr>
                      </w:pPr>
                      <w:r w:rsidRPr="00427613">
                        <w:rPr>
                          <w:sz w:val="72"/>
                          <w:szCs w:val="72"/>
                          <w:lang w:val="cs-CZ"/>
                        </w:rPr>
                        <w:t>Nabídk</w:t>
                      </w:r>
                      <w:r w:rsidR="00FD1AE6" w:rsidRPr="00427613">
                        <w:rPr>
                          <w:sz w:val="72"/>
                          <w:szCs w:val="72"/>
                          <w:lang w:val="cs-CZ"/>
                        </w:rPr>
                        <w:t>a stravování pro seniory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AE6">
        <w:rPr>
          <w:noProof/>
        </w:rPr>
        <w:drawing>
          <wp:inline distT="0" distB="0" distL="0" distR="0">
            <wp:extent cx="1605024" cy="1647825"/>
            <wp:effectExtent l="19050" t="0" r="0" b="0"/>
            <wp:docPr id="1" name="obrázek 6" descr="https://restauraceusvatehoantonina.cz/wp-content/uploads/2020/05/kuc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tauraceusvatehoantonina.cz/wp-content/uploads/2020/05/kuch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24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E6" w:rsidRDefault="00FD1AE6">
      <w:pPr>
        <w:rPr>
          <w:noProof/>
          <w:color w:val="auto"/>
          <w:kern w:val="0"/>
        </w:rPr>
      </w:pPr>
    </w:p>
    <w:p w:rsidR="00FD1AE6" w:rsidRDefault="00FD1AE6">
      <w:pPr>
        <w:rPr>
          <w:noProof/>
          <w:color w:val="auto"/>
          <w:kern w:val="0"/>
        </w:rPr>
      </w:pPr>
    </w:p>
    <w:p w:rsidR="00FD1AE6" w:rsidRDefault="003A7997">
      <w:pPr>
        <w:rPr>
          <w:noProof/>
          <w:color w:val="auto"/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2480945</wp:posOffset>
                </wp:positionH>
                <wp:positionV relativeFrom="page">
                  <wp:posOffset>3211830</wp:posOffset>
                </wp:positionV>
                <wp:extent cx="4626610" cy="82550"/>
                <wp:effectExtent l="4445" t="1905" r="0" b="1270"/>
                <wp:wrapNone/>
                <wp:docPr id="9" name="Group 9" descr="sloupce úrovní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" y="203454"/>
                          <a:chExt cx="46268" cy="822"/>
                        </a:xfrm>
                      </wpg:grpSpPr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284B5" id="Group 9" o:spid="_x0000_s1026" alt="sloupce úrovní" style="position:absolute;margin-left:195.35pt;margin-top:252.9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">
                <v:rect id="Rectangle 10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2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2604770</wp:posOffset>
                </wp:positionH>
                <wp:positionV relativeFrom="page">
                  <wp:posOffset>3369945</wp:posOffset>
                </wp:positionV>
                <wp:extent cx="4629150" cy="447675"/>
                <wp:effectExtent l="4445" t="0" r="0" b="19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52B4" w:rsidRPr="003E4977" w:rsidRDefault="00FD1AE6">
                            <w:pPr>
                              <w:pStyle w:val="Nadpis2"/>
                              <w:rPr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3E4977">
                              <w:rPr>
                                <w:sz w:val="40"/>
                                <w:szCs w:val="40"/>
                                <w:lang w:val="cs-CZ"/>
                              </w:rPr>
                              <w:t xml:space="preserve">SOŠ a SOU, Praha – Čakovice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5.1pt;margin-top:265.35pt;width:364.5pt;height:35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9752B4" w:rsidRPr="003E4977" w:rsidRDefault="00FD1AE6">
                      <w:pPr>
                        <w:pStyle w:val="Nadpis2"/>
                        <w:rPr>
                          <w:sz w:val="40"/>
                          <w:szCs w:val="40"/>
                          <w:lang w:val="cs-CZ"/>
                        </w:rPr>
                      </w:pPr>
                      <w:r w:rsidRPr="003E4977">
                        <w:rPr>
                          <w:sz w:val="40"/>
                          <w:szCs w:val="40"/>
                          <w:lang w:val="cs-CZ"/>
                        </w:rPr>
                        <w:t xml:space="preserve">SOŠ a SOU, Praha – Čakovice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2604770</wp:posOffset>
                </wp:positionH>
                <wp:positionV relativeFrom="page">
                  <wp:posOffset>3771900</wp:posOffset>
                </wp:positionV>
                <wp:extent cx="4629150" cy="636905"/>
                <wp:effectExtent l="4445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52B4" w:rsidRPr="003E4977" w:rsidRDefault="003E4977">
                            <w:pPr>
                              <w:pStyle w:val="Doplujctext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cs-CZ"/>
                              </w:rPr>
                              <w:t>nabízí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5.1pt;margin-top:297pt;width:364.5pt;height:50.1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9752B4" w:rsidRPr="003E4977" w:rsidRDefault="003E4977">
                      <w:pPr>
                        <w:pStyle w:val="Doplujctext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cs-CZ"/>
                        </w:rPr>
                        <w:t>nabízí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AE6">
        <w:rPr>
          <w:noProof/>
        </w:rPr>
        <w:drawing>
          <wp:inline distT="0" distB="0" distL="0" distR="0">
            <wp:extent cx="1659849" cy="1152525"/>
            <wp:effectExtent l="19050" t="0" r="0" b="0"/>
            <wp:docPr id="17" name="obrázek 17" descr="ji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id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49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E6" w:rsidRDefault="00FD1AE6">
      <w:pPr>
        <w:rPr>
          <w:noProof/>
          <w:color w:val="auto"/>
          <w:kern w:val="0"/>
        </w:rPr>
      </w:pPr>
    </w:p>
    <w:p w:rsidR="00FD1AE6" w:rsidRDefault="00FD1AE6">
      <w:pPr>
        <w:rPr>
          <w:noProof/>
          <w:color w:val="auto"/>
          <w:kern w:val="0"/>
        </w:rPr>
      </w:pPr>
      <w:bookmarkStart w:id="0" w:name="_GoBack"/>
      <w:bookmarkEnd w:id="0"/>
    </w:p>
    <w:p w:rsidR="00FD1AE6" w:rsidRDefault="003A7997">
      <w:pPr>
        <w:rPr>
          <w:noProof/>
          <w:color w:val="auto"/>
          <w:kern w:val="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2659380</wp:posOffset>
                </wp:positionH>
                <wp:positionV relativeFrom="page">
                  <wp:posOffset>4850765</wp:posOffset>
                </wp:positionV>
                <wp:extent cx="4629150" cy="4623435"/>
                <wp:effectExtent l="1905" t="2540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462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52B4" w:rsidRPr="003E4977" w:rsidRDefault="00FD1AE6" w:rsidP="003E4977">
                            <w:pPr>
                              <w:pStyle w:val="Zkladntext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4977">
                              <w:rPr>
                                <w:b/>
                                <w:sz w:val="32"/>
                                <w:szCs w:val="32"/>
                              </w:rPr>
                              <w:t>Vážení,</w:t>
                            </w:r>
                          </w:p>
                          <w:p w:rsidR="00FD1AE6" w:rsidRPr="003E4977" w:rsidRDefault="00FD1AE6" w:rsidP="003E4977">
                            <w:pPr>
                              <w:pStyle w:val="Zkladntext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4977">
                              <w:rPr>
                                <w:b/>
                                <w:sz w:val="32"/>
                                <w:szCs w:val="32"/>
                              </w:rPr>
                              <w:t>nabízíme každodenní obědové menu (</w:t>
                            </w:r>
                            <w:r w:rsidR="003E4977" w:rsidRPr="003E4977">
                              <w:rPr>
                                <w:b/>
                                <w:sz w:val="32"/>
                                <w:szCs w:val="32"/>
                              </w:rPr>
                              <w:t>polévka</w:t>
                            </w:r>
                            <w:r w:rsidR="003E49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E4977" w:rsidRPr="003E4977">
                              <w:rPr>
                                <w:b/>
                                <w:sz w:val="32"/>
                                <w:szCs w:val="32"/>
                              </w:rPr>
                              <w:t>+ hlavní jídlo, ve čtvrtek i dezert) pro seniory z Čakovic a okolí.</w:t>
                            </w:r>
                          </w:p>
                          <w:p w:rsidR="003E4977" w:rsidRPr="003E4977" w:rsidRDefault="003E4977" w:rsidP="003E4977">
                            <w:pPr>
                              <w:pStyle w:val="Zkladntext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49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Cena menu při osobním odběru ve výdejovém okénku ve škole (menu baleno v jednorázovém obalu) činí </w:t>
                            </w:r>
                            <w:r w:rsidRPr="00E84640">
                              <w:rPr>
                                <w:b/>
                                <w:sz w:val="32"/>
                                <w:szCs w:val="32"/>
                              </w:rPr>
                              <w:t>79 Kč.</w:t>
                            </w:r>
                          </w:p>
                          <w:p w:rsidR="003E4977" w:rsidRDefault="003E4977" w:rsidP="003E4977">
                            <w:pPr>
                              <w:pStyle w:val="Zkladntext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49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Cena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menu</w:t>
                            </w:r>
                            <w:r w:rsidRPr="003E49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 dovozem po Čakovicích a okolí (menu baleno v jednorázovém obalu) činí 85 Kč.</w:t>
                            </w:r>
                          </w:p>
                          <w:p w:rsidR="008D7A8A" w:rsidRDefault="008D7A8A" w:rsidP="003E4977">
                            <w:pPr>
                              <w:pStyle w:val="Zkladntext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E4977" w:rsidRPr="003E4977" w:rsidRDefault="003E4977" w:rsidP="003E4977">
                            <w:pPr>
                              <w:pStyle w:val="Zkladntext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49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Menu naleznete na </w:t>
                            </w:r>
                            <w:hyperlink r:id="rId9" w:history="1">
                              <w:r w:rsidRPr="003E4977">
                                <w:rPr>
                                  <w:rStyle w:val="Hypertextovodkaz"/>
                                  <w:b/>
                                  <w:sz w:val="32"/>
                                  <w:szCs w:val="32"/>
                                </w:rPr>
                                <w:t>www.sou-cakovice.cz</w:t>
                              </w:r>
                            </w:hyperlink>
                            <w:r w:rsidRPr="003E49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(sekce stravování).</w:t>
                            </w:r>
                          </w:p>
                          <w:p w:rsidR="003E4977" w:rsidRDefault="003E4977" w:rsidP="003E4977">
                            <w:pPr>
                              <w:pStyle w:val="Zkladntext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49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Veškeré další informace dostanete na telefonním </w:t>
                            </w:r>
                            <w:r w:rsidR="00E84640" w:rsidRPr="003E4977">
                              <w:rPr>
                                <w:b/>
                                <w:sz w:val="32"/>
                                <w:szCs w:val="32"/>
                              </w:rPr>
                              <w:t>čísle</w:t>
                            </w:r>
                            <w:r w:rsidR="00A82A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A82A8B" w:rsidRPr="003A7997">
                              <w:rPr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774 4</w:t>
                            </w:r>
                            <w:r w:rsidRPr="003A7997">
                              <w:rPr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95</w:t>
                            </w:r>
                            <w:r w:rsidR="008D7A8A" w:rsidRPr="003A7997">
                              <w:rPr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 </w:t>
                            </w:r>
                            <w:r w:rsidRPr="003A7997">
                              <w:rPr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004</w:t>
                            </w:r>
                            <w:r w:rsidRPr="003E4977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9.4pt;margin-top:381.95pt;width:364.5pt;height:364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9752B4" w:rsidRPr="003E4977" w:rsidRDefault="00FD1AE6" w:rsidP="003E4977">
                      <w:pPr>
                        <w:pStyle w:val="Zkladntext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3E4977">
                        <w:rPr>
                          <w:b/>
                          <w:sz w:val="32"/>
                          <w:szCs w:val="32"/>
                        </w:rPr>
                        <w:t>Vážení,</w:t>
                      </w:r>
                    </w:p>
                    <w:p w:rsidR="00FD1AE6" w:rsidRPr="003E4977" w:rsidRDefault="00FD1AE6" w:rsidP="003E4977">
                      <w:pPr>
                        <w:pStyle w:val="Zkladntext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3E4977">
                        <w:rPr>
                          <w:b/>
                          <w:sz w:val="32"/>
                          <w:szCs w:val="32"/>
                        </w:rPr>
                        <w:t>nabízíme každodenní obědové menu (</w:t>
                      </w:r>
                      <w:r w:rsidR="003E4977" w:rsidRPr="003E4977">
                        <w:rPr>
                          <w:b/>
                          <w:sz w:val="32"/>
                          <w:szCs w:val="32"/>
                        </w:rPr>
                        <w:t>polévka</w:t>
                      </w:r>
                      <w:r w:rsidR="003E49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E4977" w:rsidRPr="003E4977">
                        <w:rPr>
                          <w:b/>
                          <w:sz w:val="32"/>
                          <w:szCs w:val="32"/>
                        </w:rPr>
                        <w:t>+ hlavní jídlo, ve čtvrtek i dezert) pro seniory z Čakovic a okolí.</w:t>
                      </w:r>
                    </w:p>
                    <w:p w:rsidR="003E4977" w:rsidRPr="003E4977" w:rsidRDefault="003E4977" w:rsidP="003E4977">
                      <w:pPr>
                        <w:pStyle w:val="Zkladntext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3E4977">
                        <w:rPr>
                          <w:b/>
                          <w:sz w:val="32"/>
                          <w:szCs w:val="32"/>
                        </w:rPr>
                        <w:t xml:space="preserve">Cena menu při osobním odběru ve výdejovém okénku ve škole (menu baleno v jednorázovém obalu) činí </w:t>
                      </w:r>
                      <w:r w:rsidRPr="00E84640">
                        <w:rPr>
                          <w:b/>
                          <w:sz w:val="32"/>
                          <w:szCs w:val="32"/>
                        </w:rPr>
                        <w:t>79 Kč.</w:t>
                      </w:r>
                    </w:p>
                    <w:p w:rsidR="003E4977" w:rsidRDefault="003E4977" w:rsidP="003E4977">
                      <w:pPr>
                        <w:pStyle w:val="Zkladntext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3E4977">
                        <w:rPr>
                          <w:b/>
                          <w:sz w:val="32"/>
                          <w:szCs w:val="32"/>
                        </w:rPr>
                        <w:t xml:space="preserve">Cena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menu</w:t>
                      </w:r>
                      <w:r w:rsidRPr="003E4977">
                        <w:rPr>
                          <w:b/>
                          <w:sz w:val="32"/>
                          <w:szCs w:val="32"/>
                        </w:rPr>
                        <w:t xml:space="preserve"> s dovozem po Čakovicích a okolí (menu baleno v jednorázovém obalu) činí 85 Kč.</w:t>
                      </w:r>
                    </w:p>
                    <w:p w:rsidR="008D7A8A" w:rsidRDefault="008D7A8A" w:rsidP="003E4977">
                      <w:pPr>
                        <w:pStyle w:val="Zkladntext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E4977" w:rsidRPr="003E4977" w:rsidRDefault="003E4977" w:rsidP="003E4977">
                      <w:pPr>
                        <w:pStyle w:val="Zkladntext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3E4977">
                        <w:rPr>
                          <w:b/>
                          <w:sz w:val="32"/>
                          <w:szCs w:val="32"/>
                        </w:rPr>
                        <w:t xml:space="preserve">Menu naleznete na </w:t>
                      </w:r>
                      <w:hyperlink r:id="rId10" w:history="1">
                        <w:r w:rsidRPr="003E4977">
                          <w:rPr>
                            <w:rStyle w:val="Hypertextovodkaz"/>
                            <w:b/>
                            <w:sz w:val="32"/>
                            <w:szCs w:val="32"/>
                          </w:rPr>
                          <w:t>www.sou-cakovice.cz</w:t>
                        </w:r>
                      </w:hyperlink>
                      <w:r w:rsidRPr="003E4977">
                        <w:rPr>
                          <w:b/>
                          <w:sz w:val="32"/>
                          <w:szCs w:val="32"/>
                        </w:rPr>
                        <w:t xml:space="preserve"> (sekce stravování).</w:t>
                      </w:r>
                    </w:p>
                    <w:p w:rsidR="003E4977" w:rsidRDefault="003E4977" w:rsidP="003E4977">
                      <w:pPr>
                        <w:pStyle w:val="Zkladntext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3E4977">
                        <w:rPr>
                          <w:b/>
                          <w:sz w:val="32"/>
                          <w:szCs w:val="32"/>
                        </w:rPr>
                        <w:t xml:space="preserve">Veškeré další informace dostanete na telefonním </w:t>
                      </w:r>
                      <w:r w:rsidR="00E84640" w:rsidRPr="003E4977">
                        <w:rPr>
                          <w:b/>
                          <w:sz w:val="32"/>
                          <w:szCs w:val="32"/>
                        </w:rPr>
                        <w:t>čísle</w:t>
                      </w:r>
                      <w:r w:rsidR="00A82A8B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A82A8B" w:rsidRPr="003A7997">
                        <w:rPr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774 4</w:t>
                      </w:r>
                      <w:r w:rsidRPr="003A7997">
                        <w:rPr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95</w:t>
                      </w:r>
                      <w:r w:rsidR="008D7A8A" w:rsidRPr="003A7997">
                        <w:rPr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 </w:t>
                      </w:r>
                      <w:r w:rsidRPr="003A7997">
                        <w:rPr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004</w:t>
                      </w:r>
                      <w:r w:rsidRPr="003E4977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1AE6" w:rsidRDefault="00FD1AE6">
      <w:pPr>
        <w:rPr>
          <w:lang w:val="en-US"/>
        </w:rPr>
      </w:pPr>
      <w:r>
        <w:rPr>
          <w:noProof/>
          <w:color w:val="auto"/>
          <w:kern w:val="0"/>
        </w:rPr>
        <w:drawing>
          <wp:inline distT="0" distB="0" distL="0" distR="0">
            <wp:extent cx="1576674" cy="1666875"/>
            <wp:effectExtent l="19050" t="0" r="4476" b="0"/>
            <wp:docPr id="3" name="obrázek 16" descr="C:\Users\Castka\Desktop\logo SOŠ_S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stka\Desktop\logo SOŠ_SO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77" cy="166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997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8478520</wp:posOffset>
                </wp:positionV>
                <wp:extent cx="1828800" cy="969010"/>
                <wp:effectExtent l="1905" t="1270" r="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52B4" w:rsidRPr="00FD1AE6" w:rsidRDefault="00FD1AE6">
                            <w:pPr>
                              <w:pStyle w:val="Adresa"/>
                              <w:rPr>
                                <w:sz w:val="22"/>
                                <w:szCs w:val="22"/>
                              </w:rPr>
                            </w:pPr>
                            <w:r w:rsidRPr="00FD1AE6">
                              <w:rPr>
                                <w:sz w:val="22"/>
                                <w:szCs w:val="22"/>
                              </w:rPr>
                              <w:t>Ke Stadionu 623</w:t>
                            </w:r>
                          </w:p>
                          <w:p w:rsidR="009752B4" w:rsidRPr="00FD1AE6" w:rsidRDefault="00FD1AE6">
                            <w:pPr>
                              <w:pStyle w:val="Adresa"/>
                              <w:rPr>
                                <w:sz w:val="22"/>
                                <w:szCs w:val="22"/>
                              </w:rPr>
                            </w:pPr>
                            <w:r w:rsidRPr="00FD1AE6">
                              <w:rPr>
                                <w:sz w:val="22"/>
                                <w:szCs w:val="22"/>
                              </w:rPr>
                              <w:t>196 00, Praha 9 - Čakovice</w:t>
                            </w:r>
                          </w:p>
                          <w:p w:rsidR="009752B4" w:rsidRPr="00FD1AE6" w:rsidRDefault="009752B4">
                            <w:pPr>
                              <w:pStyle w:val="Adresa"/>
                              <w:rPr>
                                <w:sz w:val="22"/>
                                <w:szCs w:val="22"/>
                              </w:rPr>
                            </w:pPr>
                            <w:r w:rsidRPr="00FD1AE6">
                              <w:rPr>
                                <w:sz w:val="22"/>
                                <w:szCs w:val="22"/>
                              </w:rPr>
                              <w:t xml:space="preserve">Telefon: </w:t>
                            </w:r>
                            <w:r w:rsidR="00FD1AE6" w:rsidRPr="008D7A8A">
                              <w:rPr>
                                <w:b/>
                                <w:sz w:val="22"/>
                                <w:szCs w:val="22"/>
                              </w:rPr>
                              <w:t>774 495 004</w:t>
                            </w:r>
                          </w:p>
                          <w:p w:rsidR="009752B4" w:rsidRPr="00FD1AE6" w:rsidRDefault="00FD1AE6">
                            <w:pPr>
                              <w:pStyle w:val="Adresa"/>
                              <w:rPr>
                                <w:sz w:val="22"/>
                                <w:szCs w:val="22"/>
                              </w:rPr>
                            </w:pPr>
                            <w:r w:rsidRPr="00FD1AE6">
                              <w:rPr>
                                <w:sz w:val="22"/>
                                <w:szCs w:val="22"/>
                              </w:rPr>
                              <w:t>www.sou-cakovice.cz</w:t>
                            </w:r>
                          </w:p>
                          <w:p w:rsidR="009752B4" w:rsidRPr="00FD1AE6" w:rsidRDefault="00FD1AE6">
                            <w:pPr>
                              <w:pStyle w:val="Adresa"/>
                              <w:rPr>
                                <w:sz w:val="22"/>
                                <w:szCs w:val="22"/>
                              </w:rPr>
                            </w:pPr>
                            <w:r w:rsidRPr="00FD1AE6">
                              <w:rPr>
                                <w:sz w:val="22"/>
                                <w:szCs w:val="22"/>
                              </w:rPr>
                              <w:t>pokladna@sou-cakovice.cz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.9pt;margin-top:667.6pt;width:2in;height:76.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/o+QIAAJ4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752B4" w:rsidRPr="00FD1AE6" w:rsidRDefault="00FD1AE6">
                      <w:pPr>
                        <w:pStyle w:val="Adresa"/>
                        <w:rPr>
                          <w:sz w:val="22"/>
                          <w:szCs w:val="22"/>
                        </w:rPr>
                      </w:pPr>
                      <w:r w:rsidRPr="00FD1AE6">
                        <w:rPr>
                          <w:sz w:val="22"/>
                          <w:szCs w:val="22"/>
                        </w:rPr>
                        <w:t>Ke Stadionu 623</w:t>
                      </w:r>
                    </w:p>
                    <w:p w:rsidR="009752B4" w:rsidRPr="00FD1AE6" w:rsidRDefault="00FD1AE6">
                      <w:pPr>
                        <w:pStyle w:val="Adresa"/>
                        <w:rPr>
                          <w:sz w:val="22"/>
                          <w:szCs w:val="22"/>
                        </w:rPr>
                      </w:pPr>
                      <w:r w:rsidRPr="00FD1AE6">
                        <w:rPr>
                          <w:sz w:val="22"/>
                          <w:szCs w:val="22"/>
                        </w:rPr>
                        <w:t>196 00, Praha 9 - Čakovice</w:t>
                      </w:r>
                    </w:p>
                    <w:p w:rsidR="009752B4" w:rsidRPr="00FD1AE6" w:rsidRDefault="009752B4">
                      <w:pPr>
                        <w:pStyle w:val="Adresa"/>
                        <w:rPr>
                          <w:sz w:val="22"/>
                          <w:szCs w:val="22"/>
                        </w:rPr>
                      </w:pPr>
                      <w:r w:rsidRPr="00FD1AE6">
                        <w:rPr>
                          <w:sz w:val="22"/>
                          <w:szCs w:val="22"/>
                        </w:rPr>
                        <w:t xml:space="preserve">Telefon: </w:t>
                      </w:r>
                      <w:r w:rsidR="00FD1AE6" w:rsidRPr="008D7A8A">
                        <w:rPr>
                          <w:b/>
                          <w:sz w:val="22"/>
                          <w:szCs w:val="22"/>
                        </w:rPr>
                        <w:t>774 495 004</w:t>
                      </w:r>
                    </w:p>
                    <w:p w:rsidR="009752B4" w:rsidRPr="00FD1AE6" w:rsidRDefault="00FD1AE6">
                      <w:pPr>
                        <w:pStyle w:val="Adresa"/>
                        <w:rPr>
                          <w:sz w:val="22"/>
                          <w:szCs w:val="22"/>
                        </w:rPr>
                      </w:pPr>
                      <w:r w:rsidRPr="00FD1AE6">
                        <w:rPr>
                          <w:sz w:val="22"/>
                          <w:szCs w:val="22"/>
                        </w:rPr>
                        <w:t>www.sou-cakovice.cz</w:t>
                      </w:r>
                    </w:p>
                    <w:p w:rsidR="009752B4" w:rsidRPr="00FD1AE6" w:rsidRDefault="00FD1AE6">
                      <w:pPr>
                        <w:pStyle w:val="Adresa"/>
                        <w:rPr>
                          <w:sz w:val="22"/>
                          <w:szCs w:val="22"/>
                        </w:rPr>
                      </w:pPr>
                      <w:r w:rsidRPr="00FD1AE6">
                        <w:rPr>
                          <w:sz w:val="22"/>
                          <w:szCs w:val="22"/>
                        </w:rPr>
                        <w:t>pokladna@sou-cakovice.cz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997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2449195</wp:posOffset>
                </wp:positionH>
                <wp:positionV relativeFrom="page">
                  <wp:posOffset>616585</wp:posOffset>
                </wp:positionV>
                <wp:extent cx="0" cy="8997950"/>
                <wp:effectExtent l="10795" t="6985" r="8255" b="15240"/>
                <wp:wrapNone/>
                <wp:docPr id="4" name="Line 8" descr="svislá čá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C0571" id="Line 8" o:spid="_x0000_s1026" alt="svislá čára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85pt,48.55pt" to="192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" strokecolor="#99c" strokeweight="1pt">
                <v:shadow color="#ccc"/>
                <w10:wrap anchorx="page" anchory="page"/>
              </v:line>
            </w:pict>
          </mc:Fallback>
        </mc:AlternateContent>
      </w:r>
    </w:p>
    <w:p w:rsidR="009752B4" w:rsidRPr="00FD1AE6" w:rsidRDefault="003A7997" w:rsidP="00FD1AE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7524750</wp:posOffset>
                </wp:positionV>
                <wp:extent cx="1828800" cy="685800"/>
                <wp:effectExtent l="1905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52B4" w:rsidRPr="00FD1AE6" w:rsidRDefault="00FD1AE6">
                            <w:pPr>
                              <w:pStyle w:val="Nadpis3"/>
                              <w:rPr>
                                <w:color w:val="943634" w:themeColor="accent2" w:themeShade="BF"/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FD1AE6">
                              <w:rPr>
                                <w:color w:val="943634" w:themeColor="accent2" w:themeShade="BF"/>
                                <w:sz w:val="32"/>
                                <w:szCs w:val="32"/>
                                <w:lang w:val="cs-CZ"/>
                              </w:rPr>
                              <w:t>SOŠ a SOU, Praha - Čakovice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0.9pt;margin-top:592.5pt;width:2in;height:5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9752B4" w:rsidRPr="00FD1AE6" w:rsidRDefault="00FD1AE6">
                      <w:pPr>
                        <w:pStyle w:val="Nadpis3"/>
                        <w:rPr>
                          <w:color w:val="943634" w:themeColor="accent2" w:themeShade="BF"/>
                          <w:sz w:val="32"/>
                          <w:szCs w:val="32"/>
                          <w:lang w:val="cs-CZ"/>
                        </w:rPr>
                      </w:pPr>
                      <w:r w:rsidRPr="00FD1AE6">
                        <w:rPr>
                          <w:color w:val="943634" w:themeColor="accent2" w:themeShade="BF"/>
                          <w:sz w:val="32"/>
                          <w:szCs w:val="32"/>
                          <w:lang w:val="cs-CZ"/>
                        </w:rPr>
                        <w:t>SOŠ a SOU, Praha - Čakovice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AE6">
        <w:rPr>
          <w:lang w:val="en-US"/>
        </w:rPr>
        <w:tab/>
      </w:r>
    </w:p>
    <w:sectPr w:rsidR="009752B4" w:rsidRPr="00FD1AE6" w:rsidSect="009752B4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10" w:rsidRDefault="00684A10" w:rsidP="00427613">
      <w:pPr>
        <w:spacing w:after="0" w:line="240" w:lineRule="auto"/>
      </w:pPr>
      <w:r>
        <w:separator/>
      </w:r>
    </w:p>
  </w:endnote>
  <w:endnote w:type="continuationSeparator" w:id="0">
    <w:p w:rsidR="00684A10" w:rsidRDefault="00684A10" w:rsidP="0042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10" w:rsidRDefault="00684A10" w:rsidP="00427613">
      <w:pPr>
        <w:spacing w:after="0" w:line="240" w:lineRule="auto"/>
      </w:pPr>
      <w:r>
        <w:separator/>
      </w:r>
    </w:p>
  </w:footnote>
  <w:footnote w:type="continuationSeparator" w:id="0">
    <w:p w:rsidR="00684A10" w:rsidRDefault="00684A10" w:rsidP="00427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 fill="f" fillcolor="white" stroke="f">
      <v:fill color="white" on="f"/>
      <v:stroke on="f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E6"/>
    <w:rsid w:val="0008697D"/>
    <w:rsid w:val="001D775F"/>
    <w:rsid w:val="002C53FC"/>
    <w:rsid w:val="003A7997"/>
    <w:rsid w:val="003E4977"/>
    <w:rsid w:val="00427613"/>
    <w:rsid w:val="004E0F18"/>
    <w:rsid w:val="006828DC"/>
    <w:rsid w:val="00684A10"/>
    <w:rsid w:val="00713229"/>
    <w:rsid w:val="007C1E70"/>
    <w:rsid w:val="008B1F6C"/>
    <w:rsid w:val="008D7A8A"/>
    <w:rsid w:val="009752B4"/>
    <w:rsid w:val="00A2683B"/>
    <w:rsid w:val="00A55DF6"/>
    <w:rsid w:val="00A82A8B"/>
    <w:rsid w:val="00E84640"/>
    <w:rsid w:val="00EF3941"/>
    <w:rsid w:val="00F976C7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2F8154DF"/>
  <w15:docId w15:val="{0B46321C-75D6-44A2-9066-7516D25A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DF6"/>
    <w:pPr>
      <w:spacing w:after="180" w:line="268" w:lineRule="auto"/>
    </w:pPr>
    <w:rPr>
      <w:color w:val="000000"/>
      <w:kern w:val="28"/>
      <w:lang w:val="cs-CZ" w:eastAsia="cs-CZ"/>
    </w:rPr>
  </w:style>
  <w:style w:type="paragraph" w:styleId="Nadpis1">
    <w:name w:val="heading 1"/>
    <w:basedOn w:val="Normln"/>
    <w:next w:val="Normln"/>
    <w:qFormat/>
    <w:rsid w:val="00A55DF6"/>
    <w:pPr>
      <w:spacing w:after="160" w:line="240" w:lineRule="auto"/>
      <w:jc w:val="center"/>
      <w:outlineLvl w:val="0"/>
    </w:pPr>
    <w:rPr>
      <w:color w:val="auto"/>
      <w:sz w:val="80"/>
      <w:szCs w:val="80"/>
      <w:lang w:val="en-US"/>
    </w:rPr>
  </w:style>
  <w:style w:type="paragraph" w:styleId="Nadpis2">
    <w:name w:val="heading 2"/>
    <w:next w:val="Normln"/>
    <w:qFormat/>
    <w:rsid w:val="00A55DF6"/>
    <w:pPr>
      <w:jc w:val="center"/>
      <w:outlineLvl w:val="1"/>
    </w:pPr>
    <w:rPr>
      <w:b/>
      <w:bCs/>
      <w:kern w:val="28"/>
      <w:sz w:val="36"/>
      <w:szCs w:val="36"/>
      <w:lang w:eastAsia="cs-CZ"/>
    </w:rPr>
  </w:style>
  <w:style w:type="paragraph" w:styleId="Nadpis3">
    <w:name w:val="heading 3"/>
    <w:next w:val="Normln"/>
    <w:qFormat/>
    <w:rsid w:val="00A55DF6"/>
    <w:pPr>
      <w:jc w:val="center"/>
      <w:outlineLvl w:val="2"/>
    </w:pPr>
    <w:rPr>
      <w:b/>
      <w:bCs/>
      <w:kern w:val="28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55DF6"/>
    <w:rPr>
      <w:color w:val="auto"/>
      <w:sz w:val="24"/>
      <w:szCs w:val="24"/>
    </w:rPr>
  </w:style>
  <w:style w:type="paragraph" w:customStyle="1" w:styleId="Adresa1">
    <w:name w:val="Adresa 1"/>
    <w:basedOn w:val="Normln"/>
    <w:next w:val="Normln"/>
    <w:rsid w:val="00A55DF6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val="en-US" w:eastAsia="en-US" w:bidi="en-US"/>
    </w:rPr>
  </w:style>
  <w:style w:type="paragraph" w:customStyle="1" w:styleId="Doplujctext">
    <w:name w:val="Doplňující text"/>
    <w:basedOn w:val="Normln"/>
    <w:rsid w:val="00A55DF6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val="en-US" w:eastAsia="en-US" w:bidi="en-US"/>
    </w:rPr>
  </w:style>
  <w:style w:type="paragraph" w:customStyle="1" w:styleId="Adresa">
    <w:name w:val="Adresa"/>
    <w:basedOn w:val="Normln"/>
    <w:rsid w:val="00A55DF6"/>
    <w:pPr>
      <w:spacing w:after="0"/>
      <w:jc w:val="center"/>
    </w:pPr>
    <w:rPr>
      <w:rFonts w:ascii="Arial" w:hAnsi="Arial" w:cs="Arial"/>
      <w:color w:val="auto"/>
      <w:sz w:val="16"/>
      <w:szCs w:val="16"/>
      <w:lang w:val="en-US" w:eastAsia="en-US" w:bidi="en-US"/>
    </w:rPr>
  </w:style>
  <w:style w:type="paragraph" w:customStyle="1" w:styleId="Adresa2">
    <w:name w:val="Adresa 2"/>
    <w:basedOn w:val="Adresa"/>
    <w:rsid w:val="00A55DF6"/>
    <w:pPr>
      <w:spacing w:before="160"/>
    </w:pPr>
  </w:style>
  <w:style w:type="table" w:customStyle="1" w:styleId="TableNormal1">
    <w:name w:val="Table Normal1"/>
    <w:semiHidden/>
    <w:rsid w:val="00A55DF6"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FD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1AE6"/>
    <w:rPr>
      <w:rFonts w:ascii="Tahoma" w:hAnsi="Tahoma" w:cs="Tahoma"/>
      <w:color w:val="000000"/>
      <w:kern w:val="28"/>
      <w:sz w:val="16"/>
      <w:szCs w:val="16"/>
      <w:lang w:val="cs-CZ" w:eastAsia="cs-CZ"/>
    </w:rPr>
  </w:style>
  <w:style w:type="character" w:styleId="Hypertextovodkaz">
    <w:name w:val="Hyperlink"/>
    <w:basedOn w:val="Standardnpsmoodstavce"/>
    <w:rsid w:val="003E4977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42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27613"/>
    <w:rPr>
      <w:color w:val="000000"/>
      <w:kern w:val="28"/>
      <w:lang w:val="cs-CZ" w:eastAsia="cs-CZ"/>
    </w:rPr>
  </w:style>
  <w:style w:type="paragraph" w:styleId="Zpat">
    <w:name w:val="footer"/>
    <w:basedOn w:val="Normln"/>
    <w:link w:val="ZpatChar"/>
    <w:unhideWhenUsed/>
    <w:rsid w:val="0042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27613"/>
    <w:rPr>
      <w:color w:val="000000"/>
      <w:kern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sou-cak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-cakov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ka\AppData\Roaming\Microsoft\Templates\Flyer_Level%20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09D1A0E-1FD0-4B4F-B4FE-46D6BDC1D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Flyer_Level design</Template>
  <TotalTime>1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Castka</dc:creator>
  <cp:lastModifiedBy>Kateřina Marhoulová</cp:lastModifiedBy>
  <cp:revision>3</cp:revision>
  <cp:lastPrinted>2020-10-26T15:55:00Z</cp:lastPrinted>
  <dcterms:created xsi:type="dcterms:W3CDTF">2020-10-26T15:53:00Z</dcterms:created>
  <dcterms:modified xsi:type="dcterms:W3CDTF">2020-10-26T15:55:00Z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TC060874641029</vt:lpwstr>
  </property>
</Properties>
</file>